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3515"/>
        <w:gridCol w:w="1304"/>
        <w:gridCol w:w="1304"/>
      </w:tblGrid>
      <w:tr w:rsidR="009969B2" w:rsidRPr="00951B63" w14:paraId="324EC239" w14:textId="77777777" w:rsidTr="001175BD">
        <w:trPr>
          <w:cantSplit/>
          <w:trHeight w:val="435"/>
        </w:trPr>
        <w:tc>
          <w:tcPr>
            <w:tcW w:w="4309" w:type="dxa"/>
            <w:vMerge w:val="restart"/>
            <w:tcBorders>
              <w:top w:val="nil"/>
              <w:left w:val="nil"/>
            </w:tcBorders>
          </w:tcPr>
          <w:p w14:paraId="10ADA7C6" w14:textId="1E996015" w:rsidR="00AA20A3" w:rsidRDefault="00542FEB" w:rsidP="00AA20A3">
            <w:pPr>
              <w:pStyle w:val="Sidhuvudfe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836C285" wp14:editId="3F4D96A7">
                  <wp:extent cx="495300" cy="609600"/>
                  <wp:effectExtent l="0" t="0" r="0" b="0"/>
                  <wp:docPr id="1" name="Bildobjekt 4" descr="Söderhamn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 descr="Söderhamn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A0921" w14:textId="77777777" w:rsidR="00B61F69" w:rsidRPr="006C5D62" w:rsidRDefault="002116A0" w:rsidP="00FF4773">
            <w:pPr>
              <w:pStyle w:val="Sidhuvudfet"/>
              <w:spacing w:after="120"/>
              <w:rPr>
                <w:rFonts w:ascii="Arial" w:hAnsi="Arial" w:cs="Arial"/>
                <w:bCs/>
              </w:rPr>
            </w:pPr>
            <w:r w:rsidRPr="006C5D62">
              <w:rPr>
                <w:rFonts w:ascii="Arial" w:hAnsi="Arial" w:cs="Arial"/>
                <w:bCs/>
                <w:caps/>
                <w:sz w:val="20"/>
              </w:rPr>
              <w:t>BARN OCH UTBILDNING</w:t>
            </w:r>
          </w:p>
        </w:tc>
        <w:tc>
          <w:tcPr>
            <w:tcW w:w="4819" w:type="dxa"/>
            <w:gridSpan w:val="2"/>
            <w:tcBorders>
              <w:top w:val="nil"/>
            </w:tcBorders>
            <w:vAlign w:val="bottom"/>
          </w:tcPr>
          <w:p w14:paraId="290D2BA7" w14:textId="77777777" w:rsidR="009969B2" w:rsidRPr="002116A0" w:rsidRDefault="002116A0" w:rsidP="00AA20A3">
            <w:pPr>
              <w:pStyle w:val="Sidhuvudfet"/>
              <w:rPr>
                <w:b/>
                <w:bCs/>
              </w:rPr>
            </w:pPr>
            <w:r w:rsidRPr="002116A0">
              <w:rPr>
                <w:b/>
                <w:bCs/>
              </w:rPr>
              <w:t>KALLSELSE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79507876" w14:textId="77777777" w:rsidR="009969B2" w:rsidRPr="00951B63" w:rsidRDefault="009969B2" w:rsidP="009969B2">
            <w:pPr>
              <w:pStyle w:val="Sidhuvudledtext"/>
              <w:rPr>
                <w:rStyle w:val="Sidnummer"/>
              </w:rPr>
            </w:pPr>
          </w:p>
          <w:p w14:paraId="1F2A3C0F" w14:textId="7777777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576DD4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11348D6D" w14:textId="77777777" w:rsidTr="001175BD">
        <w:trPr>
          <w:cantSplit/>
          <w:trHeight w:val="480"/>
        </w:trPr>
        <w:tc>
          <w:tcPr>
            <w:tcW w:w="4309" w:type="dxa"/>
            <w:vMerge/>
            <w:tcBorders>
              <w:left w:val="nil"/>
            </w:tcBorders>
          </w:tcPr>
          <w:p w14:paraId="127DD615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3515" w:type="dxa"/>
            <w:tcBorders>
              <w:top w:val="nil"/>
            </w:tcBorders>
          </w:tcPr>
          <w:p w14:paraId="008AA126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154E726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3EA13D9A" w14:textId="77777777" w:rsidTr="001175BD">
        <w:trPr>
          <w:cantSplit/>
          <w:trHeight w:val="480"/>
        </w:trPr>
        <w:tc>
          <w:tcPr>
            <w:tcW w:w="4309" w:type="dxa"/>
            <w:vMerge/>
            <w:tcBorders>
              <w:left w:val="nil"/>
            </w:tcBorders>
            <w:vAlign w:val="bottom"/>
          </w:tcPr>
          <w:p w14:paraId="28224DC4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470E1066" w14:textId="77777777" w:rsidR="005138D5" w:rsidRPr="00A82F56" w:rsidRDefault="00A82F56" w:rsidP="006E318E">
            <w:pPr>
              <w:pStyle w:val="Sidhuvudle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4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4F38">
              <w:rPr>
                <w:rFonts w:ascii="Times New Roman" w:hAnsi="Times New Roman"/>
                <w:sz w:val="24"/>
                <w:szCs w:val="24"/>
              </w:rPr>
              <w:t>03-25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197FBBD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07D3E578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4AC522C6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0E363194" w14:textId="77777777" w:rsidTr="0011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4309" w:type="dxa"/>
          </w:tcPr>
          <w:p w14:paraId="6716D068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6123" w:type="dxa"/>
            <w:gridSpan w:val="3"/>
          </w:tcPr>
          <w:p w14:paraId="71461F3D" w14:textId="77777777" w:rsidR="005138D5" w:rsidRPr="002116A0" w:rsidRDefault="002116A0" w:rsidP="00A80BB2">
            <w:pPr>
              <w:pStyle w:val="Sidhuvud"/>
              <w:rPr>
                <w:rFonts w:ascii="Times New Roman" w:hAnsi="Times New Roman"/>
                <w:sz w:val="24"/>
                <w:szCs w:val="24"/>
              </w:rPr>
            </w:pPr>
            <w:r w:rsidRPr="002116A0">
              <w:rPr>
                <w:rFonts w:ascii="Times New Roman" w:hAnsi="Times New Roman"/>
                <w:sz w:val="24"/>
                <w:szCs w:val="24"/>
              </w:rPr>
              <w:t>Ledamöter kallas</w:t>
            </w:r>
          </w:p>
          <w:p w14:paraId="2A2951DC" w14:textId="77777777" w:rsidR="002116A0" w:rsidRPr="00951B63" w:rsidRDefault="002116A0" w:rsidP="00A80BB2">
            <w:pPr>
              <w:pStyle w:val="Sidhuvud"/>
            </w:pPr>
            <w:r w:rsidRPr="002116A0">
              <w:rPr>
                <w:rFonts w:ascii="Times New Roman" w:hAnsi="Times New Roman"/>
                <w:sz w:val="24"/>
                <w:szCs w:val="24"/>
              </w:rPr>
              <w:t>Ersättare informeras</w:t>
            </w:r>
          </w:p>
        </w:tc>
      </w:tr>
      <w:tr w:rsidR="005138D5" w:rsidRPr="00951B63" w14:paraId="5CD5FE39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5018A746" w14:textId="77777777" w:rsidR="005138D5" w:rsidRPr="00951B63" w:rsidRDefault="005138D5" w:rsidP="00A80BB2">
            <w:pPr>
              <w:pStyle w:val="Sidhuvud"/>
            </w:pPr>
          </w:p>
        </w:tc>
      </w:tr>
    </w:tbl>
    <w:p w14:paraId="1886A9B9" w14:textId="77777777" w:rsidR="006D7113" w:rsidRPr="002116A0" w:rsidRDefault="002116A0" w:rsidP="002116A0">
      <w:pPr>
        <w:pStyle w:val="FormatmallRubrik1Vnster45cm"/>
        <w:ind w:left="567"/>
        <w:rPr>
          <w:b w:val="0"/>
          <w:sz w:val="24"/>
          <w:szCs w:val="24"/>
        </w:rPr>
      </w:pPr>
      <w:r w:rsidRPr="002116A0">
        <w:rPr>
          <w:sz w:val="32"/>
          <w:szCs w:val="32"/>
        </w:rPr>
        <w:t>Barn- och utbildningsnämnden</w:t>
      </w:r>
      <w:r>
        <w:rPr>
          <w:sz w:val="32"/>
          <w:szCs w:val="32"/>
        </w:rPr>
        <w:br/>
      </w:r>
    </w:p>
    <w:p w14:paraId="0129EFF5" w14:textId="475241F1" w:rsidR="00C74598" w:rsidRDefault="002116A0" w:rsidP="007A3CED">
      <w:pPr>
        <w:pStyle w:val="FormatmallBrdtextEfter18pt"/>
        <w:tabs>
          <w:tab w:val="left" w:pos="2977"/>
        </w:tabs>
        <w:ind w:left="2967" w:hanging="2400"/>
      </w:pPr>
      <w:r w:rsidRPr="00F13C38">
        <w:t>Sammanträde:</w:t>
      </w:r>
      <w:r w:rsidRPr="00F13C38">
        <w:tab/>
      </w:r>
      <w:r w:rsidR="007A3CED">
        <w:t xml:space="preserve">Nämndsammanträde den </w:t>
      </w:r>
      <w:r w:rsidR="00FB4F38">
        <w:t>2020-03-25</w:t>
      </w:r>
      <w:r w:rsidR="007A3CED">
        <w:t xml:space="preserve"> är </w:t>
      </w:r>
      <w:r w:rsidR="007A3CED" w:rsidRPr="007A3CED">
        <w:rPr>
          <w:b/>
          <w:bCs/>
        </w:rPr>
        <w:t>inställt</w:t>
      </w:r>
      <w:r w:rsidR="007A3CED">
        <w:t>.</w:t>
      </w:r>
      <w:bookmarkStart w:id="0" w:name="_GoBack"/>
      <w:bookmarkEnd w:id="0"/>
      <w:r w:rsidR="00C74598">
        <w:br/>
      </w:r>
      <w:r w:rsidR="00C74598">
        <w:br/>
      </w:r>
    </w:p>
    <w:p w14:paraId="40E74400" w14:textId="77777777" w:rsidR="002116A0" w:rsidRPr="00F13C38" w:rsidRDefault="00C74598" w:rsidP="00C74598">
      <w:pPr>
        <w:pStyle w:val="FormatmallBrdtextEfter18pt"/>
        <w:tabs>
          <w:tab w:val="left" w:pos="2977"/>
        </w:tabs>
        <w:ind w:left="2967" w:hanging="2400"/>
      </w:pPr>
      <w:r>
        <w:t>Lunch:</w:t>
      </w:r>
      <w:r>
        <w:tab/>
        <w:t>Ordförande bjuder på lunch på First Hotell Statt</w:t>
      </w:r>
      <w:r w:rsidR="00542FEB">
        <w:t>.</w:t>
      </w:r>
      <w:r>
        <w:br/>
      </w:r>
      <w:r>
        <w:tab/>
      </w:r>
    </w:p>
    <w:p w14:paraId="03287E1C" w14:textId="77777777" w:rsidR="002116A0" w:rsidRPr="00F13C38" w:rsidRDefault="002116A0" w:rsidP="002116A0">
      <w:pPr>
        <w:pStyle w:val="FormatmallBrdtextEfter18pt"/>
        <w:tabs>
          <w:tab w:val="left" w:pos="2977"/>
        </w:tabs>
        <w:ind w:left="567"/>
      </w:pPr>
    </w:p>
    <w:p w14:paraId="437AA966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 w:rsidRPr="00F13C38">
        <w:t>Plats:</w:t>
      </w:r>
      <w:r w:rsidRPr="00F13C38">
        <w:tab/>
      </w:r>
      <w:r w:rsidR="00FB4F38">
        <w:t>First Hotell Statt, Gröna Rummet</w:t>
      </w:r>
    </w:p>
    <w:p w14:paraId="53C194DC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44788E7E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>Inbjudna personal-</w:t>
      </w:r>
      <w:r>
        <w:br/>
        <w:t>företrädare:</w:t>
      </w:r>
      <w:r>
        <w:tab/>
        <w:t>Stefan Spansk, SACO</w:t>
      </w:r>
    </w:p>
    <w:p w14:paraId="5FFF580E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ab/>
        <w:t>Thomas Eriksson, TCO</w:t>
      </w:r>
    </w:p>
    <w:p w14:paraId="61E1FA95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ab/>
        <w:t>Sofie Andersson, LO</w:t>
      </w:r>
    </w:p>
    <w:p w14:paraId="35571CBE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69F66D1A" w14:textId="77777777" w:rsidR="00FB4F38" w:rsidRDefault="002116A0" w:rsidP="002116A0">
      <w:pPr>
        <w:pStyle w:val="FormatmallBrdtextEfter18pt"/>
        <w:tabs>
          <w:tab w:val="left" w:pos="2977"/>
        </w:tabs>
        <w:ind w:left="567"/>
      </w:pPr>
      <w:r>
        <w:t>Särskilt kallade:</w:t>
      </w:r>
      <w:r w:rsidR="00FB4F38">
        <w:tab/>
        <w:t>Helena Nyström, punkt 3, kl. 09:00</w:t>
      </w:r>
    </w:p>
    <w:p w14:paraId="2DC4749C" w14:textId="77777777" w:rsidR="002116A0" w:rsidRDefault="00FB4F38" w:rsidP="000B796E">
      <w:pPr>
        <w:pStyle w:val="FormatmallBrdtextEfter18pt"/>
        <w:tabs>
          <w:tab w:val="left" w:pos="2977"/>
        </w:tabs>
        <w:ind w:left="2608"/>
      </w:pPr>
      <w:r>
        <w:tab/>
        <w:t>Eva-Britt Hartikainen, punkt 4, kl. 09:30</w:t>
      </w:r>
      <w:r w:rsidR="000B796E">
        <w:br/>
      </w:r>
      <w:r w:rsidR="00AC7636">
        <w:t xml:space="preserve">      </w:t>
      </w:r>
      <w:r w:rsidR="000B796E">
        <w:t>Lotta Palm, punkt 7B, kl. 10:20</w:t>
      </w:r>
      <w:r w:rsidR="00A64969">
        <w:br/>
        <w:t xml:space="preserve">      Britt-Marie Windemo, punkt 7C, kl. </w:t>
      </w:r>
      <w:r w:rsidR="000B796E">
        <w:t>10</w:t>
      </w:r>
      <w:r w:rsidR="00A64969">
        <w:t>:</w:t>
      </w:r>
      <w:r w:rsidR="000B796E">
        <w:t>45</w:t>
      </w:r>
      <w:r w:rsidR="00A64969">
        <w:br/>
      </w:r>
    </w:p>
    <w:p w14:paraId="64BA494E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599B1DDC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2ED569AC" w14:textId="77777777" w:rsidR="002116A0" w:rsidRDefault="00FB4F38" w:rsidP="002116A0">
      <w:pPr>
        <w:pStyle w:val="FormatmallBrdtextEfter18pt"/>
        <w:tabs>
          <w:tab w:val="left" w:pos="2977"/>
        </w:tabs>
        <w:ind w:left="567"/>
      </w:pPr>
      <w:r>
        <w:t>Jan-Eric Berger</w:t>
      </w:r>
    </w:p>
    <w:p w14:paraId="4C43C2C7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>Ordförande</w:t>
      </w:r>
    </w:p>
    <w:p w14:paraId="5E941738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724BB1C2" w14:textId="77777777" w:rsidR="00FB4F38" w:rsidRDefault="00FB4F38" w:rsidP="002116A0">
      <w:pPr>
        <w:pStyle w:val="FormatmallBrdtextEfter18pt"/>
        <w:tabs>
          <w:tab w:val="left" w:pos="2977"/>
        </w:tabs>
        <w:ind w:left="567"/>
      </w:pPr>
    </w:p>
    <w:p w14:paraId="5CEF4753" w14:textId="77777777" w:rsidR="00FB4F38" w:rsidRDefault="00FB4F38" w:rsidP="002116A0">
      <w:pPr>
        <w:pStyle w:val="FormatmallBrdtextEfter18pt"/>
        <w:tabs>
          <w:tab w:val="left" w:pos="2977"/>
        </w:tabs>
        <w:ind w:left="567"/>
      </w:pPr>
    </w:p>
    <w:p w14:paraId="62903210" w14:textId="77777777" w:rsidR="00FB4F38" w:rsidRDefault="00FB4F38" w:rsidP="002116A0">
      <w:pPr>
        <w:pStyle w:val="FormatmallBrdtextEfter18pt"/>
        <w:tabs>
          <w:tab w:val="left" w:pos="2977"/>
        </w:tabs>
        <w:ind w:left="567"/>
      </w:pPr>
    </w:p>
    <w:p w14:paraId="50DD73C4" w14:textId="77777777" w:rsidR="00FB4F38" w:rsidRDefault="00FB4F38" w:rsidP="002116A0">
      <w:pPr>
        <w:pStyle w:val="FormatmallBrdtextEfter18pt"/>
        <w:tabs>
          <w:tab w:val="left" w:pos="2977"/>
        </w:tabs>
        <w:ind w:left="567"/>
      </w:pPr>
    </w:p>
    <w:p w14:paraId="5AAF0BE1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0867A33D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>OBS!</w:t>
      </w:r>
    </w:p>
    <w:p w14:paraId="0AEE0F3D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  <w:r>
        <w:t>Eventuell</w:t>
      </w:r>
      <w:r w:rsidR="00FB4F38">
        <w:t>a</w:t>
      </w:r>
      <w:r>
        <w:t xml:space="preserve"> förhinder </w:t>
      </w:r>
      <w:r w:rsidR="00FB4F38">
        <w:t xml:space="preserve">ska </w:t>
      </w:r>
      <w:r>
        <w:t>anmäl</w:t>
      </w:r>
      <w:r w:rsidR="00FB4F38">
        <w:t>as</w:t>
      </w:r>
      <w:r>
        <w:t xml:space="preserve"> till barn- och utbildningsnämndens förvaltningskontor, telefon 0270-753 96 för inkallande av ersättare.</w:t>
      </w:r>
    </w:p>
    <w:p w14:paraId="69CB53DA" w14:textId="77777777" w:rsidR="002116A0" w:rsidRDefault="002116A0" w:rsidP="002116A0">
      <w:pPr>
        <w:pStyle w:val="FormatmallBrdtextEfter18pt"/>
        <w:tabs>
          <w:tab w:val="left" w:pos="2977"/>
        </w:tabs>
        <w:ind w:left="567"/>
      </w:pPr>
    </w:p>
    <w:p w14:paraId="385CB0FB" w14:textId="77777777" w:rsidR="001175BD" w:rsidRDefault="009F207B" w:rsidP="00FF4773">
      <w:pPr>
        <w:pStyle w:val="Sidhuvudfet"/>
        <w:spacing w:after="120"/>
      </w:pPr>
      <w:r>
        <w:br w:type="page"/>
      </w:r>
    </w:p>
    <w:tbl>
      <w:tblPr>
        <w:tblW w:w="9429" w:type="dxa"/>
        <w:tblInd w:w="-1206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08"/>
        <w:gridCol w:w="4325"/>
      </w:tblGrid>
      <w:tr w:rsidR="001175BD" w:rsidRPr="00853261" w14:paraId="677B4D28" w14:textId="77777777" w:rsidTr="00E56AD3">
        <w:trPr>
          <w:cantSplit/>
          <w:trHeight w:hRule="exact" w:val="240"/>
          <w:tblHeader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56FE5E68" w14:textId="77777777" w:rsidR="001175BD" w:rsidRPr="001175BD" w:rsidRDefault="001175BD" w:rsidP="00D63E8F">
            <w:pPr>
              <w:pStyle w:val="Tabellrubrik"/>
              <w:rPr>
                <w:color w:val="auto"/>
              </w:rPr>
            </w:pPr>
            <w:r w:rsidRPr="001175BD">
              <w:rPr>
                <w:color w:val="auto"/>
              </w:rPr>
              <w:lastRenderedPageBreak/>
              <w:t>Ärende</w:t>
            </w:r>
            <w:r w:rsidR="007E7F92">
              <w:rPr>
                <w:color w:val="auto"/>
              </w:rPr>
              <w:t>n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777891B9" w14:textId="77777777" w:rsidR="001175BD" w:rsidRPr="001175BD" w:rsidRDefault="001175BD" w:rsidP="001175BD">
            <w:pPr>
              <w:pStyle w:val="Tabellrubrik"/>
              <w:rPr>
                <w:color w:val="auto"/>
              </w:rPr>
            </w:pPr>
          </w:p>
        </w:tc>
      </w:tr>
      <w:tr w:rsidR="00FB4F38" w:rsidRPr="00853261" w14:paraId="68C454EF" w14:textId="77777777" w:rsidTr="00C74598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78E" w14:textId="77777777" w:rsidR="00FB4F38" w:rsidRPr="0098231B" w:rsidRDefault="00FB4F38" w:rsidP="00C74598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4E6" w14:textId="77777777" w:rsidR="00FB4F38" w:rsidRPr="0004608B" w:rsidRDefault="00FB4F38" w:rsidP="00C74598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Upprop</w:t>
            </w:r>
          </w:p>
          <w:p w14:paraId="1D3A831B" w14:textId="77777777" w:rsidR="00FB4F38" w:rsidRDefault="00FB4F38" w:rsidP="00C74598">
            <w:pPr>
              <w:pStyle w:val="Tabellinnehll"/>
            </w:pPr>
            <w:r>
              <w:t xml:space="preserve">Dnr </w:t>
            </w:r>
            <w:r w:rsidRPr="00243225">
              <w:t>16531</w:t>
            </w:r>
            <w:r>
              <w:t>-</w:t>
            </w:r>
            <w:r>
              <w:br/>
            </w:r>
          </w:p>
        </w:tc>
      </w:tr>
      <w:tr w:rsidR="00FB4F38" w:rsidRPr="00853261" w14:paraId="75A6FAA7" w14:textId="77777777" w:rsidTr="00C74598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285" w14:textId="77777777" w:rsidR="00FB4F38" w:rsidRPr="0098231B" w:rsidRDefault="00FB4F38" w:rsidP="00C74598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F29" w14:textId="77777777" w:rsidR="00FB4F38" w:rsidRPr="0004608B" w:rsidRDefault="00FB4F38" w:rsidP="00C74598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Val av justerare</w:t>
            </w:r>
          </w:p>
          <w:p w14:paraId="14394F61" w14:textId="77777777" w:rsidR="00FB4F38" w:rsidRDefault="00FB4F38" w:rsidP="00C74598">
            <w:pPr>
              <w:pStyle w:val="Tabellinnehll"/>
            </w:pPr>
            <w:r>
              <w:t xml:space="preserve">Dnr </w:t>
            </w:r>
            <w:r w:rsidRPr="00243225">
              <w:t>2019-00415</w:t>
            </w:r>
            <w:r>
              <w:t>-</w:t>
            </w:r>
            <w:r w:rsidRPr="00243225">
              <w:t>006</w:t>
            </w:r>
            <w:r>
              <w:br/>
            </w:r>
          </w:p>
        </w:tc>
      </w:tr>
      <w:tr w:rsidR="00FB4F38" w:rsidRPr="00853261" w14:paraId="1A2B77FA" w14:textId="77777777" w:rsidTr="00C74598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E46" w14:textId="77777777" w:rsidR="00FB4F38" w:rsidRPr="0098231B" w:rsidRDefault="00FB4F38" w:rsidP="00C74598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298" w14:textId="77777777" w:rsidR="00FB4F38" w:rsidRPr="0004608B" w:rsidRDefault="00FB4F38" w:rsidP="00C74598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Ekonomisk uppföljning 2020</w:t>
            </w:r>
          </w:p>
          <w:p w14:paraId="17119FC8" w14:textId="77777777" w:rsidR="00FB4F38" w:rsidRDefault="00FB4F38" w:rsidP="00C74598">
            <w:pPr>
              <w:pStyle w:val="Tabellinnehll"/>
            </w:pPr>
            <w:r>
              <w:t xml:space="preserve">Dnr </w:t>
            </w:r>
            <w:r w:rsidRPr="00243225">
              <w:t>2019-00382</w:t>
            </w:r>
            <w:r>
              <w:t>-</w:t>
            </w:r>
            <w:r w:rsidRPr="00243225">
              <w:t>040</w:t>
            </w:r>
            <w:r>
              <w:br/>
            </w:r>
          </w:p>
        </w:tc>
      </w:tr>
      <w:tr w:rsidR="00FB4F38" w:rsidRPr="00853261" w14:paraId="2AE3FD00" w14:textId="77777777" w:rsidTr="00C74598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DC4" w14:textId="77777777" w:rsidR="00FB4F38" w:rsidRPr="0098231B" w:rsidRDefault="00FB4F38" w:rsidP="00C74598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7AB" w14:textId="77777777" w:rsidR="00FB4F38" w:rsidRPr="0004608B" w:rsidRDefault="00FB4F38" w:rsidP="00C74598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Uppföljning av elevers frånvaro 2019–2020</w:t>
            </w:r>
          </w:p>
          <w:p w14:paraId="7E0BEF30" w14:textId="77777777" w:rsidR="00FB4F38" w:rsidRDefault="00FB4F38" w:rsidP="00C74598">
            <w:pPr>
              <w:pStyle w:val="Tabellinnehll"/>
            </w:pPr>
            <w:r>
              <w:t xml:space="preserve">Dnr </w:t>
            </w:r>
            <w:r w:rsidRPr="00243225">
              <w:t>2019-00011</w:t>
            </w:r>
            <w:r>
              <w:t>-</w:t>
            </w:r>
            <w:r w:rsidRPr="00243225">
              <w:t>611</w:t>
            </w:r>
            <w:r>
              <w:br/>
            </w:r>
          </w:p>
        </w:tc>
      </w:tr>
      <w:tr w:rsidR="00FB4F38" w:rsidRPr="00853261" w14:paraId="08109528" w14:textId="77777777" w:rsidTr="00C74598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685" w14:textId="77777777" w:rsidR="00FB4F38" w:rsidRPr="0098231B" w:rsidRDefault="00FB4F38" w:rsidP="00C74598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4AA" w14:textId="77777777" w:rsidR="00FB4F38" w:rsidRPr="0004608B" w:rsidRDefault="00FB4F38" w:rsidP="00C74598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Anmälan av inkomna skrivelser och protokollsutdrag m.</w:t>
            </w:r>
            <w:r w:rsidR="00C74598">
              <w:rPr>
                <w:b/>
              </w:rPr>
              <w:t xml:space="preserve"> </w:t>
            </w:r>
            <w:r w:rsidRPr="00243225">
              <w:rPr>
                <w:b/>
              </w:rPr>
              <w:t>m. 2020</w:t>
            </w:r>
          </w:p>
          <w:p w14:paraId="714BE802" w14:textId="77777777" w:rsidR="00FB4F38" w:rsidRDefault="00FB4F38" w:rsidP="00C74598">
            <w:pPr>
              <w:pStyle w:val="Tabellinnehll"/>
            </w:pPr>
            <w:r>
              <w:t xml:space="preserve">Dnr </w:t>
            </w:r>
            <w:r w:rsidRPr="00243225">
              <w:t>2019-00376</w:t>
            </w:r>
            <w:r>
              <w:t>-</w:t>
            </w:r>
            <w:r w:rsidRPr="00243225">
              <w:t>600</w:t>
            </w:r>
            <w:r>
              <w:br/>
            </w:r>
          </w:p>
        </w:tc>
      </w:tr>
      <w:tr w:rsidR="00FB4F38" w:rsidRPr="00853261" w14:paraId="610A8D54" w14:textId="77777777" w:rsidTr="00C74598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FE4" w14:textId="77777777" w:rsidR="00FB4F38" w:rsidRPr="0098231B" w:rsidRDefault="00FB4F38" w:rsidP="00C74598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F27" w14:textId="77777777" w:rsidR="00FB4F38" w:rsidRPr="0004608B" w:rsidRDefault="00FB4F38" w:rsidP="00C74598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Anmälan av delegationsbeslut 2020</w:t>
            </w:r>
          </w:p>
          <w:p w14:paraId="4175D8CA" w14:textId="77777777" w:rsidR="00FB4F38" w:rsidRDefault="00FB4F38" w:rsidP="00C74598">
            <w:pPr>
              <w:pStyle w:val="Tabellinnehll"/>
            </w:pPr>
            <w:r>
              <w:t xml:space="preserve">Dnr </w:t>
            </w:r>
            <w:r w:rsidRPr="00243225">
              <w:t>2019-00377</w:t>
            </w:r>
            <w:r>
              <w:t>-</w:t>
            </w:r>
            <w:r w:rsidRPr="00243225">
              <w:t>600</w:t>
            </w:r>
            <w:r>
              <w:br/>
            </w:r>
          </w:p>
        </w:tc>
      </w:tr>
      <w:tr w:rsidR="00E56AD3" w:rsidRPr="00853261" w14:paraId="0D858679" w14:textId="77777777" w:rsidTr="001A4F70">
        <w:trPr>
          <w:cantSplit/>
          <w:trHeight w:val="2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873" w14:textId="77777777" w:rsidR="00E56AD3" w:rsidRPr="0098231B" w:rsidRDefault="00E56AD3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40F" w14:textId="77777777" w:rsidR="00E56AD3" w:rsidRPr="0004608B" w:rsidRDefault="00FB4F38" w:rsidP="00C30D7B">
            <w:pPr>
              <w:pStyle w:val="Tabellinnehll"/>
              <w:rPr>
                <w:b/>
              </w:rPr>
            </w:pPr>
            <w:r w:rsidRPr="00243225">
              <w:rPr>
                <w:b/>
              </w:rPr>
              <w:t>Muntliga rapporter till nämnd 2020</w:t>
            </w:r>
          </w:p>
          <w:p w14:paraId="1E285D07" w14:textId="77777777" w:rsidR="00E56AD3" w:rsidRDefault="00E56AD3" w:rsidP="00E56AD3">
            <w:pPr>
              <w:pStyle w:val="Tabellinnehll"/>
            </w:pPr>
            <w:r>
              <w:t xml:space="preserve">Dnr </w:t>
            </w:r>
            <w:r w:rsidR="00FB4F38" w:rsidRPr="00243225">
              <w:t>2019-00378</w:t>
            </w:r>
            <w:r>
              <w:t>-</w:t>
            </w:r>
            <w:r w:rsidR="00FB4F38" w:rsidRPr="00243225">
              <w:t>600</w:t>
            </w:r>
            <w:r>
              <w:br/>
            </w:r>
          </w:p>
        </w:tc>
      </w:tr>
    </w:tbl>
    <w:p w14:paraId="56849AE2" w14:textId="77777777" w:rsidR="001175BD" w:rsidRPr="00951B63" w:rsidRDefault="001175BD" w:rsidP="001175BD">
      <w:pPr>
        <w:pStyle w:val="Brdtext"/>
        <w:ind w:left="-1276"/>
      </w:pPr>
    </w:p>
    <w:sectPr w:rsidR="001175BD" w:rsidRPr="00951B63" w:rsidSect="00F0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C821" w14:textId="77777777" w:rsidR="00C74598" w:rsidRDefault="00C74598" w:rsidP="00A80039">
      <w:pPr>
        <w:pStyle w:val="Tabellinnehll"/>
      </w:pPr>
      <w:r>
        <w:separator/>
      </w:r>
    </w:p>
  </w:endnote>
  <w:endnote w:type="continuationSeparator" w:id="0">
    <w:p w14:paraId="31E8A561" w14:textId="77777777" w:rsidR="00C74598" w:rsidRDefault="00C7459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6C2B" w14:textId="77777777" w:rsidR="00C74598" w:rsidRDefault="00C745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8B8B" w14:textId="77777777" w:rsidR="00C74598" w:rsidRDefault="00C74598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A5A7" w14:textId="77777777" w:rsidR="00C74598" w:rsidRDefault="00C74598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A372" w14:textId="77777777" w:rsidR="00C74598" w:rsidRDefault="00C74598" w:rsidP="00A80039">
      <w:pPr>
        <w:pStyle w:val="Tabellinnehll"/>
      </w:pPr>
      <w:r>
        <w:separator/>
      </w:r>
    </w:p>
  </w:footnote>
  <w:footnote w:type="continuationSeparator" w:id="0">
    <w:p w14:paraId="629E81AE" w14:textId="77777777" w:rsidR="00C74598" w:rsidRDefault="00C7459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210A" w14:textId="77777777" w:rsidR="00C74598" w:rsidRDefault="00C745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309"/>
      <w:gridCol w:w="4678"/>
      <w:gridCol w:w="567"/>
      <w:gridCol w:w="1304"/>
    </w:tblGrid>
    <w:tr w:rsidR="00C74598" w:rsidRPr="00BA066B" w14:paraId="57100E60" w14:textId="77777777" w:rsidTr="00846EA6">
      <w:trPr>
        <w:cantSplit/>
        <w:trHeight w:val="480"/>
      </w:trPr>
      <w:tc>
        <w:tcPr>
          <w:tcW w:w="4309" w:type="dxa"/>
          <w:vAlign w:val="bottom"/>
        </w:tcPr>
        <w:p w14:paraId="7144AAD8" w14:textId="68BF4F5E" w:rsidR="00C74598" w:rsidRDefault="00542FEB" w:rsidP="003F5EBD">
          <w:pPr>
            <w:pStyle w:val="Sidhuvud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54F05F3" wp14:editId="53727354">
                <wp:extent cx="495300" cy="609600"/>
                <wp:effectExtent l="0" t="0" r="0" b="0"/>
                <wp:docPr id="2" name="Bild 2" descr="Söderhamn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öderhamns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5B1E45" w14:textId="77777777" w:rsidR="00C74598" w:rsidRPr="002116A0" w:rsidRDefault="00C74598" w:rsidP="00846EA6">
          <w:pPr>
            <w:pStyle w:val="Sidhuvudfet"/>
            <w:spacing w:after="120"/>
            <w:ind w:right="-22"/>
            <w:rPr>
              <w:rFonts w:ascii="Arial" w:hAnsi="Arial" w:cs="Arial"/>
            </w:rPr>
          </w:pPr>
          <w:r w:rsidRPr="002116A0">
            <w:rPr>
              <w:rFonts w:ascii="Arial" w:hAnsi="Arial" w:cs="Arial"/>
              <w:bCs/>
              <w:caps/>
              <w:sz w:val="20"/>
            </w:rPr>
            <w:t>BARN OCH UTBILDNING</w:t>
          </w:r>
        </w:p>
      </w:tc>
      <w:tc>
        <w:tcPr>
          <w:tcW w:w="4678" w:type="dxa"/>
        </w:tcPr>
        <w:p w14:paraId="2CA53C5F" w14:textId="77777777" w:rsidR="00C74598" w:rsidRDefault="00C74598" w:rsidP="001175BD">
          <w:pPr>
            <w:pStyle w:val="Sidhuvudfet"/>
            <w:rPr>
              <w:b/>
            </w:rPr>
          </w:pPr>
          <w:r w:rsidRPr="002116A0">
            <w:rPr>
              <w:b/>
            </w:rPr>
            <w:t>ÄRENDELISTA</w:t>
          </w:r>
        </w:p>
        <w:p w14:paraId="5A09D35D" w14:textId="77777777" w:rsidR="00C74598" w:rsidRDefault="00C74598" w:rsidP="001175BD">
          <w:pPr>
            <w:pStyle w:val="Sidhuvudfet"/>
            <w:rPr>
              <w:b/>
            </w:rPr>
          </w:pPr>
        </w:p>
        <w:p w14:paraId="45FE823B" w14:textId="77777777" w:rsidR="00C74598" w:rsidRPr="00846EA6" w:rsidRDefault="00C74598" w:rsidP="001175BD">
          <w:pPr>
            <w:pStyle w:val="Sidhuvudfet"/>
          </w:pPr>
          <w:r w:rsidRPr="00846EA6">
            <w:t>Barn- och utbildningsnämnden 20</w:t>
          </w:r>
          <w:r>
            <w:t>20</w:t>
          </w:r>
          <w:r w:rsidRPr="00846EA6">
            <w:t>-</w:t>
          </w:r>
          <w:r>
            <w:t>03-25</w:t>
          </w:r>
        </w:p>
      </w:tc>
      <w:tc>
        <w:tcPr>
          <w:tcW w:w="567" w:type="dxa"/>
        </w:tcPr>
        <w:p w14:paraId="4FD6FD68" w14:textId="77777777" w:rsidR="00C74598" w:rsidRPr="00BA066B" w:rsidRDefault="00C74598" w:rsidP="00166B99">
          <w:pPr>
            <w:pStyle w:val="Sidhuvud"/>
          </w:pPr>
        </w:p>
      </w:tc>
      <w:tc>
        <w:tcPr>
          <w:tcW w:w="1304" w:type="dxa"/>
        </w:tcPr>
        <w:p w14:paraId="05C44ECF" w14:textId="77777777" w:rsidR="00C74598" w:rsidRPr="00BA066B" w:rsidRDefault="00C74598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1E04550A" w14:textId="77777777" w:rsidR="00C74598" w:rsidRDefault="00C74598" w:rsidP="0004608B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D0A5" w14:textId="77777777" w:rsidR="00C74598" w:rsidRDefault="00C7459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Barn- och utbildningsförvaltningen"/>
    <w:docVar w:name="anvandare_txt_Epost" w:val="denise.andersson@soderhamn.se"/>
    <w:docVar w:name="anvandare_txt_Namn" w:val="Denise Andersson"/>
    <w:docVar w:name="anvandare_txt_Profil" w:val="SYSADM"/>
    <w:docVar w:name="anvandare_txt_Sign" w:val="ANDE01"/>
    <w:docVar w:name="anvandare_txt_Telnr" w:val="073-270 68 88"/>
    <w:docVar w:name="Datum" w:val="2020-03-25"/>
    <w:docVar w:name="DokumentArkiv_moteCheckOut" w:val="J"/>
    <w:docVar w:name="Instans" w:val="Barn- och utbildningsnämnden"/>
    <w:docVar w:name="Justerare" w:val="Jan-Erik Tynong"/>
    <w:docVar w:name="MallTyp" w:val="Kallelse"/>
    <w:docVar w:name="Möte" w:val="Barn- och utbildningsnämnden"/>
    <w:docVar w:name="Ordförande" w:val="Jan-Eric Berger"/>
    <w:docVar w:name="organisation_txt_Gatuadress2" w:val="Förvaltningshuset"/>
    <w:docVar w:name="organisation_txt_Namn" w:val="Söderhamns kommun"/>
    <w:docVar w:name="organisation_txt_OrgNr" w:val="212000-2353"/>
    <w:docVar w:name="organisation_txt_Postadress" w:val="Söderhamn"/>
    <w:docVar w:name="organisation_txt_Postnr" w:val="826 80"/>
    <w:docVar w:name="organisation_txt_Telnr" w:val="0270-750 00"/>
    <w:docVar w:name="organisation_txt_Www" w:val="www.soderhamn.se"/>
    <w:docVar w:name="Plats" w:val="CFL (centrum för flexibelt lärande)"/>
    <w:docVar w:name="Tid" w:val="09:00"/>
  </w:docVars>
  <w:rsids>
    <w:rsidRoot w:val="00FB4F38"/>
    <w:rsid w:val="00005E4F"/>
    <w:rsid w:val="0000633C"/>
    <w:rsid w:val="0001060E"/>
    <w:rsid w:val="00010884"/>
    <w:rsid w:val="00010CA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4608B"/>
    <w:rsid w:val="00055670"/>
    <w:rsid w:val="00055D84"/>
    <w:rsid w:val="00056BE6"/>
    <w:rsid w:val="000645F8"/>
    <w:rsid w:val="00075E0B"/>
    <w:rsid w:val="00076E97"/>
    <w:rsid w:val="000801A7"/>
    <w:rsid w:val="00081D31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B796E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E446C"/>
    <w:rsid w:val="000F6D18"/>
    <w:rsid w:val="00104394"/>
    <w:rsid w:val="00116266"/>
    <w:rsid w:val="001175BD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4DE6"/>
    <w:rsid w:val="001854DC"/>
    <w:rsid w:val="00192DB8"/>
    <w:rsid w:val="001934D3"/>
    <w:rsid w:val="0019734A"/>
    <w:rsid w:val="0019769E"/>
    <w:rsid w:val="001A0236"/>
    <w:rsid w:val="001A4B9D"/>
    <w:rsid w:val="001A4F70"/>
    <w:rsid w:val="001A7347"/>
    <w:rsid w:val="001B089C"/>
    <w:rsid w:val="001B5E42"/>
    <w:rsid w:val="001B7262"/>
    <w:rsid w:val="001C13DE"/>
    <w:rsid w:val="001C4275"/>
    <w:rsid w:val="001C5836"/>
    <w:rsid w:val="001C6CDB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10112"/>
    <w:rsid w:val="002116A0"/>
    <w:rsid w:val="00215496"/>
    <w:rsid w:val="00221649"/>
    <w:rsid w:val="002443BC"/>
    <w:rsid w:val="00246CAA"/>
    <w:rsid w:val="002502F5"/>
    <w:rsid w:val="00251755"/>
    <w:rsid w:val="00256083"/>
    <w:rsid w:val="00270C4A"/>
    <w:rsid w:val="00277BC3"/>
    <w:rsid w:val="00282D50"/>
    <w:rsid w:val="002844CB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C0B1D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4F7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77E05"/>
    <w:rsid w:val="0038743A"/>
    <w:rsid w:val="00387485"/>
    <w:rsid w:val="00397252"/>
    <w:rsid w:val="00397A0A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30EA"/>
    <w:rsid w:val="004E5F0E"/>
    <w:rsid w:val="004E7E8B"/>
    <w:rsid w:val="00506A2F"/>
    <w:rsid w:val="005138D5"/>
    <w:rsid w:val="005203BF"/>
    <w:rsid w:val="00523175"/>
    <w:rsid w:val="005253C4"/>
    <w:rsid w:val="00533997"/>
    <w:rsid w:val="00535B74"/>
    <w:rsid w:val="00536174"/>
    <w:rsid w:val="00542FEB"/>
    <w:rsid w:val="005433F1"/>
    <w:rsid w:val="00551343"/>
    <w:rsid w:val="005517C6"/>
    <w:rsid w:val="00552E5D"/>
    <w:rsid w:val="005562F7"/>
    <w:rsid w:val="005577E5"/>
    <w:rsid w:val="00557CDB"/>
    <w:rsid w:val="00563099"/>
    <w:rsid w:val="0056539C"/>
    <w:rsid w:val="005660A9"/>
    <w:rsid w:val="005706BB"/>
    <w:rsid w:val="005725D3"/>
    <w:rsid w:val="00572709"/>
    <w:rsid w:val="00574CB8"/>
    <w:rsid w:val="00576DD4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4C6A"/>
    <w:rsid w:val="0066672B"/>
    <w:rsid w:val="006678D7"/>
    <w:rsid w:val="006711A3"/>
    <w:rsid w:val="00672ACE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22E6"/>
    <w:rsid w:val="006A489D"/>
    <w:rsid w:val="006B0841"/>
    <w:rsid w:val="006B1931"/>
    <w:rsid w:val="006C089D"/>
    <w:rsid w:val="006C43E4"/>
    <w:rsid w:val="006C5335"/>
    <w:rsid w:val="006C5D62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47C1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3CED"/>
    <w:rsid w:val="007A5216"/>
    <w:rsid w:val="007A52F8"/>
    <w:rsid w:val="007A57E2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E7F92"/>
    <w:rsid w:val="007F2881"/>
    <w:rsid w:val="007F51EB"/>
    <w:rsid w:val="00800261"/>
    <w:rsid w:val="00802150"/>
    <w:rsid w:val="0080371E"/>
    <w:rsid w:val="008051B8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46EA6"/>
    <w:rsid w:val="00853A0F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C7844"/>
    <w:rsid w:val="008D1295"/>
    <w:rsid w:val="008D42C7"/>
    <w:rsid w:val="008D5321"/>
    <w:rsid w:val="008D7AD9"/>
    <w:rsid w:val="008E3EFF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2E3E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0945"/>
    <w:rsid w:val="00982B8D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207B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4969"/>
    <w:rsid w:val="00A67F95"/>
    <w:rsid w:val="00A70975"/>
    <w:rsid w:val="00A72AC2"/>
    <w:rsid w:val="00A76A94"/>
    <w:rsid w:val="00A80039"/>
    <w:rsid w:val="00A80BB2"/>
    <w:rsid w:val="00A82F56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A20A3"/>
    <w:rsid w:val="00AB12D9"/>
    <w:rsid w:val="00AB4373"/>
    <w:rsid w:val="00AB43E4"/>
    <w:rsid w:val="00AB563D"/>
    <w:rsid w:val="00AC0060"/>
    <w:rsid w:val="00AC0856"/>
    <w:rsid w:val="00AC3611"/>
    <w:rsid w:val="00AC7636"/>
    <w:rsid w:val="00AD3139"/>
    <w:rsid w:val="00AD39D4"/>
    <w:rsid w:val="00AD6C09"/>
    <w:rsid w:val="00AF2DD0"/>
    <w:rsid w:val="00AF4A9F"/>
    <w:rsid w:val="00B006C7"/>
    <w:rsid w:val="00B01D70"/>
    <w:rsid w:val="00B027CB"/>
    <w:rsid w:val="00B02D86"/>
    <w:rsid w:val="00B04004"/>
    <w:rsid w:val="00B0429E"/>
    <w:rsid w:val="00B108E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7771A"/>
    <w:rsid w:val="00B83066"/>
    <w:rsid w:val="00B83DA1"/>
    <w:rsid w:val="00B840BE"/>
    <w:rsid w:val="00B86457"/>
    <w:rsid w:val="00B870AE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698B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1789F"/>
    <w:rsid w:val="00C268C0"/>
    <w:rsid w:val="00C30D7B"/>
    <w:rsid w:val="00C36609"/>
    <w:rsid w:val="00C37DCE"/>
    <w:rsid w:val="00C40795"/>
    <w:rsid w:val="00C41A23"/>
    <w:rsid w:val="00C424CA"/>
    <w:rsid w:val="00C51B7E"/>
    <w:rsid w:val="00C62068"/>
    <w:rsid w:val="00C62CD5"/>
    <w:rsid w:val="00C63372"/>
    <w:rsid w:val="00C64FC5"/>
    <w:rsid w:val="00C72121"/>
    <w:rsid w:val="00C72564"/>
    <w:rsid w:val="00C74598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3F8D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FB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50B4C"/>
    <w:rsid w:val="00E5212B"/>
    <w:rsid w:val="00E53763"/>
    <w:rsid w:val="00E56AD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1FC1"/>
    <w:rsid w:val="00EF2E9A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4F38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4DA7D6"/>
  <w15:chartTrackingRefBased/>
  <w15:docId w15:val="{137D9226-78B1-424A-8B42-DC2AC081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C1789F"/>
    <w:pPr>
      <w:keepNext/>
      <w:spacing w:before="480" w:after="120"/>
      <w:outlineLvl w:val="0"/>
    </w:pPr>
    <w:rPr>
      <w:b/>
      <w:sz w:val="56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175BD"/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paragraph" w:customStyle="1" w:styleId="Sidhuvudfet">
    <w:name w:val="Sidhuvud fet"/>
    <w:basedOn w:val="Sidhuvud"/>
    <w:qFormat/>
    <w:rsid w:val="00FF4773"/>
    <w:pPr>
      <w:spacing w:before="120"/>
    </w:pPr>
    <w:rPr>
      <w:rFonts w:ascii="Times New Roman" w:hAnsi="Times New Roman"/>
      <w:sz w:val="24"/>
    </w:rPr>
  </w:style>
  <w:style w:type="paragraph" w:customStyle="1" w:styleId="FormatmallBrdtextEfter18pt">
    <w:name w:val="Formatmall Brödtext + Efter:  18 pt"/>
    <w:basedOn w:val="Brdtext"/>
    <w:rsid w:val="00C1789F"/>
    <w:pPr>
      <w:spacing w:after="0"/>
    </w:pPr>
  </w:style>
  <w:style w:type="character" w:styleId="Hyperlnk">
    <w:name w:val="Hyperlink"/>
    <w:rsid w:val="001175BD"/>
    <w:rPr>
      <w:color w:val="0000FF"/>
      <w:u w:val="single"/>
    </w:rPr>
  </w:style>
  <w:style w:type="paragraph" w:customStyle="1" w:styleId="FormatmallFre24pt">
    <w:name w:val="Formatmall Före:  24 pt"/>
    <w:basedOn w:val="Normal"/>
    <w:rsid w:val="00B870AE"/>
    <w:pPr>
      <w:spacing w:before="720"/>
    </w:pPr>
  </w:style>
  <w:style w:type="paragraph" w:customStyle="1" w:styleId="FormatmallRubrik1Vnster45cm">
    <w:name w:val="Formatmall Rubrik 1 + Vänster:  45 cm"/>
    <w:basedOn w:val="Rubrik1"/>
    <w:rsid w:val="009F207B"/>
    <w:pPr>
      <w:spacing w:before="960"/>
      <w:ind w:left="2552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ceron\Ciceron\temp\Kallelse180521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A10A965B8F74285D34E4E67F8F8D4" ma:contentTypeVersion="10" ma:contentTypeDescription="Skapa ett nytt dokument." ma:contentTypeScope="" ma:versionID="461cbef90d7ea4f83c0ceeaddf359801">
  <xsd:schema xmlns:xsd="http://www.w3.org/2001/XMLSchema" xmlns:xs="http://www.w3.org/2001/XMLSchema" xmlns:p="http://schemas.microsoft.com/office/2006/metadata/properties" xmlns:ns3="68e1c560-5ab6-45bf-9b50-8795b8049942" xmlns:ns4="dba7fbb9-36aa-4c0a-bb57-6c2881d20a87" targetNamespace="http://schemas.microsoft.com/office/2006/metadata/properties" ma:root="true" ma:fieldsID="9b43773f715e8732044551c84a126f0d" ns3:_="" ns4:_="">
    <xsd:import namespace="68e1c560-5ab6-45bf-9b50-8795b8049942"/>
    <xsd:import namespace="dba7fbb9-36aa-4c0a-bb57-6c2881d20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c560-5ab6-45bf-9b50-8795b8049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fbb9-36aa-4c0a-bb57-6c2881d2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CECD5-A2D9-4DD3-A61F-471759E50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c560-5ab6-45bf-9b50-8795b8049942"/>
    <ds:schemaRef ds:uri="dba7fbb9-36aa-4c0a-bb57-6c2881d2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1DB7B-CF79-4D6B-AC83-E92A3CCE66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a7fbb9-36aa-4c0a-bb57-6c2881d20a87"/>
    <ds:schemaRef ds:uri="68e1c560-5ab6-45bf-9b50-8795b80499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351C6-5348-4F18-8806-E38E53FA7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Kallelse180521 NY</Template>
  <TotalTime>4</TotalTime>
  <Pages>2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Denise Andersson</dc:creator>
  <cp:keywords/>
  <dc:description>Framställt från en av FORMsoft ABs mallar</dc:description>
  <cp:lastModifiedBy>Denise Andersson</cp:lastModifiedBy>
  <cp:revision>4</cp:revision>
  <cp:lastPrinted>2003-09-08T17:29:00Z</cp:lastPrinted>
  <dcterms:created xsi:type="dcterms:W3CDTF">2020-03-17T07:24:00Z</dcterms:created>
  <dcterms:modified xsi:type="dcterms:W3CDTF">2020-03-23T12:34:00Z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ContentTypeId">
    <vt:lpwstr>0x0101001CCA10A965B8F74285D34E4E67F8F8D4</vt:lpwstr>
  </property>
</Properties>
</file>